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F98A" w14:textId="4C1B9A71" w:rsidR="00BF4CC8" w:rsidRPr="00BF4CC8" w:rsidRDefault="00BF4CC8" w:rsidP="00BF4CC8">
      <w:pPr>
        <w:pStyle w:val="Nadpis1"/>
        <w:jc w:val="center"/>
        <w:rPr>
          <w:rFonts w:ascii="Calibri" w:hAnsi="Calibri"/>
          <w:b/>
          <w:szCs w:val="28"/>
        </w:rPr>
      </w:pPr>
      <w:r w:rsidRPr="00BF4CC8">
        <w:rPr>
          <w:rFonts w:ascii="Calibri" w:hAnsi="Calibri"/>
          <w:b/>
          <w:szCs w:val="28"/>
        </w:rPr>
        <w:t xml:space="preserve">Jazykový dotazník pro </w:t>
      </w:r>
      <w:r w:rsidR="00CD6823">
        <w:rPr>
          <w:rFonts w:ascii="Calibri" w:hAnsi="Calibri"/>
          <w:b/>
          <w:szCs w:val="28"/>
        </w:rPr>
        <w:t xml:space="preserve">uchazeče o </w:t>
      </w:r>
      <w:r w:rsidRPr="00BF4CC8">
        <w:rPr>
          <w:rFonts w:ascii="Calibri" w:hAnsi="Calibri"/>
          <w:b/>
          <w:szCs w:val="28"/>
        </w:rPr>
        <w:t>čtyřleté studium</w:t>
      </w:r>
    </w:p>
    <w:p w14:paraId="68841CE4" w14:textId="77777777" w:rsidR="00BF4CC8" w:rsidRPr="00DD1C74" w:rsidRDefault="00BF4CC8" w:rsidP="00BF4CC8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9"/>
        <w:gridCol w:w="6227"/>
      </w:tblGrid>
      <w:tr w:rsidR="00BF4CC8" w14:paraId="1FFDDDCF" w14:textId="77777777" w:rsidTr="00BF4CC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4BE0E" w14:textId="19D68526" w:rsidR="00BF4CC8" w:rsidRDefault="00BF4CC8" w:rsidP="00BF4CC8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 a příjmení uchazeče: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238" w14:textId="77777777" w:rsidR="00BF4CC8" w:rsidRDefault="00BF4CC8" w:rsidP="00BF4CC8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</w:tr>
    </w:tbl>
    <w:p w14:paraId="732D36CC" w14:textId="77777777" w:rsidR="00BF4CC8" w:rsidRDefault="00BF4CC8" w:rsidP="00BF4CC8">
      <w:pPr>
        <w:pStyle w:val="Zkladntext"/>
        <w:spacing w:before="120" w:line="360" w:lineRule="auto"/>
        <w:rPr>
          <w:rFonts w:ascii="Calibri" w:hAnsi="Calibri"/>
          <w:szCs w:val="24"/>
        </w:rPr>
      </w:pPr>
    </w:p>
    <w:tbl>
      <w:tblPr>
        <w:tblpPr w:leftFromText="141" w:rightFromText="141" w:vertAnchor="text" w:horzAnchor="page" w:tblpX="4411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</w:tblGrid>
      <w:tr w:rsidR="00BF4CC8" w:rsidRPr="000A7CD8" w14:paraId="35CECD63" w14:textId="77777777" w:rsidTr="00BF4CC8">
        <w:trPr>
          <w:trHeight w:val="452"/>
        </w:trPr>
        <w:tc>
          <w:tcPr>
            <w:tcW w:w="718" w:type="dxa"/>
          </w:tcPr>
          <w:p w14:paraId="4BBD3CB5" w14:textId="77777777" w:rsidR="00BF4CC8" w:rsidRPr="000A7CD8" w:rsidRDefault="00BF4CC8" w:rsidP="00BF4CC8">
            <w:pPr>
              <w:spacing w:before="12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9C2AD8" w14:textId="5A00BEB6" w:rsidR="00BF4CC8" w:rsidRDefault="00BF4CC8" w:rsidP="00BF4CC8">
      <w:pPr>
        <w:pStyle w:val="Zkladntext"/>
        <w:spacing w:before="120" w:line="360" w:lineRule="auto"/>
        <w:rPr>
          <w:rFonts w:ascii="Calibri" w:hAnsi="Calibri"/>
          <w:szCs w:val="24"/>
        </w:rPr>
      </w:pPr>
      <w:r w:rsidRPr="00DD1C74">
        <w:rPr>
          <w:rFonts w:ascii="Calibri" w:hAnsi="Calibri"/>
          <w:szCs w:val="24"/>
        </w:rPr>
        <w:t xml:space="preserve">V případě, že budu přijat/a na Gymnázium Brno, Křenová, bude mým prvním cizím jazykem </w:t>
      </w:r>
      <w:r w:rsidRPr="00DD1C74">
        <w:rPr>
          <w:rFonts w:ascii="Calibri" w:hAnsi="Calibri"/>
          <w:b/>
          <w:bCs/>
          <w:szCs w:val="24"/>
        </w:rPr>
        <w:t>angličtina</w:t>
      </w:r>
      <w:r w:rsidRPr="00DD1C74">
        <w:rPr>
          <w:rFonts w:ascii="Calibri" w:hAnsi="Calibri"/>
          <w:szCs w:val="24"/>
        </w:rPr>
        <w:t>, kterou jsem se učil/a roků.</w:t>
      </w:r>
    </w:p>
    <w:p w14:paraId="69A127E7" w14:textId="77777777" w:rsidR="00CD6823" w:rsidRDefault="00CD6823" w:rsidP="00BF4CC8">
      <w:pPr>
        <w:pStyle w:val="Zkladntext"/>
        <w:spacing w:before="120" w:line="360" w:lineRule="auto"/>
        <w:rPr>
          <w:rFonts w:ascii="Calibri" w:hAnsi="Calibri"/>
          <w:szCs w:val="24"/>
        </w:rPr>
      </w:pPr>
    </w:p>
    <w:p w14:paraId="0A246854" w14:textId="77777777" w:rsidR="00BF4CC8" w:rsidRDefault="00BF4CC8" w:rsidP="00BF4CC8">
      <w:pPr>
        <w:pStyle w:val="Zkladntext"/>
        <w:spacing w:before="120" w:line="360" w:lineRule="auto"/>
        <w:rPr>
          <w:rFonts w:ascii="Calibri" w:hAnsi="Calibri"/>
          <w:szCs w:val="24"/>
        </w:rPr>
      </w:pPr>
      <w:r w:rsidRPr="00DD1C74">
        <w:rPr>
          <w:rFonts w:ascii="Calibri" w:hAnsi="Calibri"/>
          <w:szCs w:val="24"/>
        </w:rPr>
        <w:t xml:space="preserve">Jako </w:t>
      </w:r>
      <w:r w:rsidRPr="00DD1C74">
        <w:rPr>
          <w:rFonts w:ascii="Calibri" w:hAnsi="Calibri"/>
          <w:b/>
          <w:szCs w:val="24"/>
        </w:rPr>
        <w:t>druhý cizí jazyk</w:t>
      </w:r>
      <w:r w:rsidRPr="00DD1C74">
        <w:rPr>
          <w:rFonts w:ascii="Calibri" w:hAnsi="Calibri"/>
          <w:szCs w:val="24"/>
        </w:rPr>
        <w:t xml:space="preserve"> si volím</w:t>
      </w:r>
      <w:r>
        <w:rPr>
          <w:rFonts w:ascii="Calibri" w:hAnsi="Calibri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844"/>
        <w:gridCol w:w="3167"/>
      </w:tblGrid>
      <w:tr w:rsidR="00BF4CC8" w:rsidRPr="000A7CD8" w14:paraId="37E809A3" w14:textId="77777777" w:rsidTr="00BA7C43">
        <w:trPr>
          <w:trHeight w:val="355"/>
        </w:trPr>
        <w:tc>
          <w:tcPr>
            <w:tcW w:w="2376" w:type="dxa"/>
            <w:shd w:val="clear" w:color="auto" w:fill="auto"/>
          </w:tcPr>
          <w:p w14:paraId="31C31969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b/>
                <w:szCs w:val="24"/>
              </w:rPr>
            </w:pPr>
            <w:r w:rsidRPr="000A7CD8">
              <w:rPr>
                <w:rFonts w:ascii="Calibri" w:hAnsi="Calibri"/>
                <w:b/>
                <w:szCs w:val="24"/>
              </w:rPr>
              <w:t>Druhý cizí jazyk</w:t>
            </w:r>
          </w:p>
        </w:tc>
        <w:tc>
          <w:tcPr>
            <w:tcW w:w="3969" w:type="dxa"/>
            <w:shd w:val="clear" w:color="auto" w:fill="auto"/>
          </w:tcPr>
          <w:p w14:paraId="24B2A225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b/>
                <w:szCs w:val="24"/>
              </w:rPr>
            </w:pPr>
            <w:r w:rsidRPr="000A7CD8">
              <w:rPr>
                <w:rFonts w:ascii="Calibri" w:hAnsi="Calibri"/>
                <w:b/>
                <w:szCs w:val="24"/>
              </w:rPr>
              <w:t xml:space="preserve">Moje volba </w:t>
            </w:r>
            <w:r w:rsidRPr="000A7CD8">
              <w:rPr>
                <w:rFonts w:ascii="Calibri" w:hAnsi="Calibri"/>
                <w:szCs w:val="24"/>
              </w:rPr>
              <w:t>(napište „1“ pro svou první volbu, „2“ pro druhou volbu)</w:t>
            </w:r>
          </w:p>
        </w:tc>
        <w:tc>
          <w:tcPr>
            <w:tcW w:w="3261" w:type="dxa"/>
            <w:shd w:val="clear" w:color="auto" w:fill="auto"/>
          </w:tcPr>
          <w:p w14:paraId="7403267A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b/>
                <w:szCs w:val="24"/>
              </w:rPr>
            </w:pPr>
            <w:r w:rsidRPr="000A7CD8">
              <w:rPr>
                <w:rFonts w:ascii="Calibri" w:hAnsi="Calibri"/>
                <w:b/>
                <w:szCs w:val="24"/>
              </w:rPr>
              <w:t>Kolik let jsem se učil vybrané cizí jazyky?</w:t>
            </w:r>
          </w:p>
        </w:tc>
      </w:tr>
      <w:tr w:rsidR="00BF4CC8" w:rsidRPr="000A7CD8" w14:paraId="58DA38D5" w14:textId="77777777" w:rsidTr="00BA7C43">
        <w:tc>
          <w:tcPr>
            <w:tcW w:w="2376" w:type="dxa"/>
            <w:shd w:val="clear" w:color="auto" w:fill="auto"/>
          </w:tcPr>
          <w:p w14:paraId="5BC67AAB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  <w:r w:rsidRPr="000A7CD8">
              <w:rPr>
                <w:rFonts w:ascii="Calibri" w:hAnsi="Calibri"/>
                <w:szCs w:val="24"/>
              </w:rPr>
              <w:t>Německý jazyk</w:t>
            </w:r>
          </w:p>
        </w:tc>
        <w:tc>
          <w:tcPr>
            <w:tcW w:w="3969" w:type="dxa"/>
            <w:shd w:val="clear" w:color="auto" w:fill="auto"/>
          </w:tcPr>
          <w:p w14:paraId="685CE4C2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EC0E33B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</w:tr>
      <w:tr w:rsidR="00BF4CC8" w:rsidRPr="000A7CD8" w14:paraId="653D4664" w14:textId="77777777" w:rsidTr="00BA7C43">
        <w:tc>
          <w:tcPr>
            <w:tcW w:w="2376" w:type="dxa"/>
            <w:shd w:val="clear" w:color="auto" w:fill="auto"/>
          </w:tcPr>
          <w:p w14:paraId="46C31A85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  <w:r w:rsidRPr="000A7CD8">
              <w:rPr>
                <w:rFonts w:ascii="Calibri" w:hAnsi="Calibri"/>
                <w:szCs w:val="24"/>
              </w:rPr>
              <w:t>Ruský jazyk</w:t>
            </w:r>
          </w:p>
        </w:tc>
        <w:tc>
          <w:tcPr>
            <w:tcW w:w="3969" w:type="dxa"/>
            <w:shd w:val="clear" w:color="auto" w:fill="auto"/>
          </w:tcPr>
          <w:p w14:paraId="45DD43AC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479F1C7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</w:tr>
      <w:tr w:rsidR="00BF4CC8" w:rsidRPr="000A7CD8" w14:paraId="63C74982" w14:textId="77777777" w:rsidTr="00BA7C43">
        <w:tc>
          <w:tcPr>
            <w:tcW w:w="2376" w:type="dxa"/>
            <w:shd w:val="clear" w:color="auto" w:fill="auto"/>
          </w:tcPr>
          <w:p w14:paraId="7AC26821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  <w:r w:rsidRPr="000A7CD8">
              <w:rPr>
                <w:rFonts w:ascii="Calibri" w:hAnsi="Calibri"/>
                <w:szCs w:val="24"/>
              </w:rPr>
              <w:t>Francouzský jazyk</w:t>
            </w:r>
          </w:p>
        </w:tc>
        <w:tc>
          <w:tcPr>
            <w:tcW w:w="3969" w:type="dxa"/>
            <w:shd w:val="clear" w:color="auto" w:fill="auto"/>
          </w:tcPr>
          <w:p w14:paraId="0F21B938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BCB5D4E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</w:tr>
      <w:tr w:rsidR="00BF4CC8" w:rsidRPr="000A7CD8" w14:paraId="2599CAD6" w14:textId="77777777" w:rsidTr="00BA7C43">
        <w:tc>
          <w:tcPr>
            <w:tcW w:w="2376" w:type="dxa"/>
            <w:shd w:val="clear" w:color="auto" w:fill="auto"/>
          </w:tcPr>
          <w:p w14:paraId="6F5BE7B3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Španělský jazyk</w:t>
            </w:r>
          </w:p>
        </w:tc>
        <w:tc>
          <w:tcPr>
            <w:tcW w:w="3969" w:type="dxa"/>
            <w:shd w:val="clear" w:color="auto" w:fill="auto"/>
          </w:tcPr>
          <w:p w14:paraId="33D4B850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AF9954" w14:textId="77777777" w:rsidR="00BF4CC8" w:rsidRPr="000A7CD8" w:rsidRDefault="00BF4CC8" w:rsidP="00BA7C43">
            <w:pPr>
              <w:pStyle w:val="Zkladntext"/>
              <w:spacing w:before="120" w:line="360" w:lineRule="auto"/>
              <w:rPr>
                <w:rFonts w:ascii="Calibri" w:hAnsi="Calibri"/>
                <w:szCs w:val="24"/>
              </w:rPr>
            </w:pPr>
          </w:p>
        </w:tc>
      </w:tr>
    </w:tbl>
    <w:p w14:paraId="199F5F91" w14:textId="77777777" w:rsidR="00BF4CC8" w:rsidRPr="00CD6823" w:rsidRDefault="00BF4CC8" w:rsidP="00BF4CC8">
      <w:pPr>
        <w:jc w:val="both"/>
        <w:rPr>
          <w:rFonts w:ascii="Calibri" w:hAnsi="Calibri"/>
          <w:sz w:val="24"/>
          <w:szCs w:val="24"/>
        </w:rPr>
      </w:pPr>
    </w:p>
    <w:p w14:paraId="1222029D" w14:textId="25B78975" w:rsidR="00BF4CC8" w:rsidRDefault="00BF4CC8" w:rsidP="00BF4CC8">
      <w:pPr>
        <w:pBdr>
          <w:bottom w:val="single" w:sz="6" w:space="1" w:color="auto"/>
        </w:pBdr>
        <w:spacing w:before="120" w:line="360" w:lineRule="auto"/>
        <w:jc w:val="both"/>
        <w:rPr>
          <w:rFonts w:ascii="Calibri" w:hAnsi="Calibri"/>
          <w:sz w:val="24"/>
          <w:szCs w:val="24"/>
        </w:rPr>
      </w:pPr>
      <w:r w:rsidRPr="00CD6823">
        <w:rPr>
          <w:rFonts w:ascii="Calibri" w:hAnsi="Calibri"/>
          <w:sz w:val="24"/>
          <w:szCs w:val="24"/>
        </w:rPr>
        <w:t>Pokud se do některého jazyka přihlásí příliš mnoho, nebo příliš málo žáků, vyhrazuje si škola právo zařadit žáka do cizího jazyka dle jeho druhé volby.</w:t>
      </w:r>
    </w:p>
    <w:p w14:paraId="0D210195" w14:textId="77777777" w:rsidR="00CD6823" w:rsidRPr="00CD6823" w:rsidRDefault="00CD6823" w:rsidP="00BF4CC8">
      <w:pPr>
        <w:pBdr>
          <w:bottom w:val="single" w:sz="6" w:space="1" w:color="auto"/>
        </w:pBdr>
        <w:spacing w:before="120" w:line="360" w:lineRule="auto"/>
        <w:jc w:val="both"/>
        <w:rPr>
          <w:rFonts w:ascii="Calibri" w:hAnsi="Calibri"/>
          <w:sz w:val="24"/>
          <w:szCs w:val="24"/>
        </w:rPr>
      </w:pPr>
    </w:p>
    <w:p w14:paraId="611CB779" w14:textId="77777777" w:rsidR="00CD6823" w:rsidRDefault="00CD6823" w:rsidP="00CD6823">
      <w:pPr>
        <w:jc w:val="both"/>
        <w:rPr>
          <w:rFonts w:ascii="Calibri" w:hAnsi="Calibri"/>
          <w:sz w:val="24"/>
          <w:szCs w:val="24"/>
        </w:rPr>
      </w:pPr>
    </w:p>
    <w:p w14:paraId="5B54D063" w14:textId="77777777" w:rsidR="00CD6823" w:rsidRDefault="00CD6823" w:rsidP="00CD6823">
      <w:pPr>
        <w:spacing w:before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0"/>
      <w:r>
        <w:rPr>
          <w:rFonts w:ascii="Calibri" w:hAnsi="Calibri"/>
          <w:sz w:val="24"/>
          <w:szCs w:val="24"/>
        </w:rPr>
        <w:t xml:space="preserve"> Mám zájem o </w:t>
      </w:r>
      <w:r w:rsidRPr="00AD306E">
        <w:rPr>
          <w:rFonts w:ascii="Calibri" w:hAnsi="Calibri"/>
          <w:sz w:val="24"/>
          <w:szCs w:val="24"/>
        </w:rPr>
        <w:t>př</w:t>
      </w:r>
      <w:r>
        <w:rPr>
          <w:rFonts w:ascii="Calibri" w:hAnsi="Calibri"/>
          <w:sz w:val="24"/>
          <w:szCs w:val="24"/>
        </w:rPr>
        <w:t>í</w:t>
      </w:r>
      <w:r w:rsidRPr="00AD306E">
        <w:rPr>
          <w:rFonts w:ascii="Calibri" w:hAnsi="Calibri"/>
          <w:sz w:val="24"/>
          <w:szCs w:val="24"/>
        </w:rPr>
        <w:t xml:space="preserve">pravu na zkoušky </w:t>
      </w:r>
      <w:proofErr w:type="spellStart"/>
      <w:r w:rsidRPr="00AD306E">
        <w:rPr>
          <w:rFonts w:ascii="Calibri" w:hAnsi="Calibri"/>
          <w:sz w:val="24"/>
          <w:szCs w:val="24"/>
        </w:rPr>
        <w:t>Deutsches</w:t>
      </w:r>
      <w:proofErr w:type="spellEnd"/>
      <w:r w:rsidRPr="00AD306E">
        <w:rPr>
          <w:rFonts w:ascii="Calibri" w:hAnsi="Calibri"/>
          <w:sz w:val="24"/>
          <w:szCs w:val="24"/>
        </w:rPr>
        <w:t xml:space="preserve"> </w:t>
      </w:r>
      <w:proofErr w:type="spellStart"/>
      <w:r w:rsidRPr="00AD306E">
        <w:rPr>
          <w:rFonts w:ascii="Calibri" w:hAnsi="Calibri"/>
          <w:sz w:val="24"/>
          <w:szCs w:val="24"/>
        </w:rPr>
        <w:t>Sprachdiplom</w:t>
      </w:r>
      <w:proofErr w:type="spellEnd"/>
      <w:r>
        <w:rPr>
          <w:rFonts w:ascii="Calibri" w:hAnsi="Calibri"/>
          <w:sz w:val="24"/>
          <w:szCs w:val="24"/>
        </w:rPr>
        <w:t xml:space="preserve"> (DSD II) </w:t>
      </w:r>
    </w:p>
    <w:p w14:paraId="5FCB5130" w14:textId="77777777" w:rsidR="00CD6823" w:rsidRPr="00BF4CC8" w:rsidRDefault="00CD6823" w:rsidP="00CD6823">
      <w:pPr>
        <w:spacing w:before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i/>
          <w:sz w:val="24"/>
          <w:szCs w:val="24"/>
        </w:rPr>
        <w:t>Pozn</w:t>
      </w:r>
      <w:proofErr w:type="spellEnd"/>
      <w:r>
        <w:rPr>
          <w:rFonts w:ascii="Calibri" w:hAnsi="Calibri"/>
          <w:i/>
          <w:sz w:val="24"/>
          <w:szCs w:val="24"/>
        </w:rPr>
        <w:t xml:space="preserve">: Pokud podáváte přihlášku elektronicky, </w:t>
      </w:r>
      <w:r w:rsidRPr="00BF4CC8">
        <w:rPr>
          <w:rFonts w:ascii="Calibri" w:hAnsi="Calibri"/>
          <w:i/>
          <w:sz w:val="24"/>
          <w:szCs w:val="24"/>
        </w:rPr>
        <w:t xml:space="preserve">dvojklikem </w:t>
      </w:r>
      <w:r>
        <w:rPr>
          <w:rFonts w:ascii="Calibri" w:hAnsi="Calibri"/>
          <w:i/>
          <w:sz w:val="24"/>
          <w:szCs w:val="24"/>
        </w:rPr>
        <w:t>na čtvereček otevřete okno a zvolte „zaškrtnuto“. Pokud podáváte přihlášku v tištěné podobě, čtvereček zakřížkujte.</w:t>
      </w:r>
    </w:p>
    <w:p w14:paraId="2EB41005" w14:textId="77777777" w:rsidR="00BF4CC8" w:rsidRPr="00DD1C74" w:rsidRDefault="00BF4CC8" w:rsidP="00BF4CC8">
      <w:pPr>
        <w:rPr>
          <w:rFonts w:ascii="Calibri" w:hAnsi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F4CC8" w14:paraId="47C3A18E" w14:textId="77777777" w:rsidTr="00BF4CC8">
        <w:tc>
          <w:tcPr>
            <w:tcW w:w="4673" w:type="dxa"/>
            <w:tcBorders>
              <w:bottom w:val="single" w:sz="4" w:space="0" w:color="auto"/>
            </w:tcBorders>
          </w:tcPr>
          <w:p w14:paraId="00B659EC" w14:textId="77777777" w:rsidR="00BF4CC8" w:rsidRDefault="00BF4CC8" w:rsidP="00BF4CC8">
            <w:pPr>
              <w:rPr>
                <w:rFonts w:ascii="Calibri" w:hAnsi="Calibri"/>
                <w:sz w:val="24"/>
                <w:szCs w:val="24"/>
              </w:rPr>
            </w:pPr>
          </w:p>
          <w:p w14:paraId="0758815E" w14:textId="6B8C4EC2" w:rsidR="00BF4CC8" w:rsidRDefault="00BF4CC8" w:rsidP="00BF4CC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0B43034C" w14:textId="77777777" w:rsidR="00BF4CC8" w:rsidRDefault="00BF4CC8" w:rsidP="00BF4CC8">
            <w:pPr>
              <w:rPr>
                <w:rFonts w:ascii="Calibri" w:hAnsi="Calibri"/>
                <w:sz w:val="24"/>
                <w:szCs w:val="24"/>
              </w:rPr>
            </w:pPr>
          </w:p>
          <w:p w14:paraId="6967A220" w14:textId="0A3E189D" w:rsidR="00BF4CC8" w:rsidRDefault="00BF4CC8" w:rsidP="00BF4C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F4CC8" w14:paraId="784B3D2E" w14:textId="77777777" w:rsidTr="00BF4CC8">
        <w:tc>
          <w:tcPr>
            <w:tcW w:w="4673" w:type="dxa"/>
            <w:tcBorders>
              <w:top w:val="single" w:sz="4" w:space="0" w:color="auto"/>
            </w:tcBorders>
          </w:tcPr>
          <w:p w14:paraId="3719AF0F" w14:textId="597BCDED" w:rsidR="00BF4CC8" w:rsidRPr="00BF4CC8" w:rsidRDefault="00BF4CC8" w:rsidP="00BF4CC8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podpis</w:t>
            </w:r>
            <w:r w:rsidRPr="00BF4CC8">
              <w:rPr>
                <w:rFonts w:ascii="Calibri" w:hAnsi="Calibri"/>
                <w:i/>
                <w:sz w:val="24"/>
                <w:szCs w:val="24"/>
              </w:rPr>
              <w:t xml:space="preserve"> uchazeče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6F5DB08E" w14:textId="6EA46682" w:rsidR="00BF4CC8" w:rsidRPr="00BF4CC8" w:rsidRDefault="00BF4CC8" w:rsidP="00BF4CC8">
            <w:pPr>
              <w:rPr>
                <w:rFonts w:ascii="Calibri" w:hAnsi="Calibri"/>
                <w:i/>
                <w:sz w:val="24"/>
                <w:szCs w:val="24"/>
              </w:rPr>
            </w:pPr>
            <w:r w:rsidRPr="00BF4CC8">
              <w:rPr>
                <w:rFonts w:ascii="Calibri" w:hAnsi="Calibri"/>
                <w:i/>
                <w:sz w:val="24"/>
                <w:szCs w:val="24"/>
              </w:rPr>
              <w:t>podpis zákonného zástupce</w:t>
            </w:r>
          </w:p>
        </w:tc>
      </w:tr>
    </w:tbl>
    <w:p w14:paraId="6F883220" w14:textId="77777777" w:rsidR="00CD6823" w:rsidRDefault="00CD6823" w:rsidP="00BF4CC8">
      <w:pPr>
        <w:rPr>
          <w:rFonts w:ascii="Calibri" w:hAnsi="Calibri"/>
          <w:i/>
          <w:sz w:val="24"/>
          <w:szCs w:val="24"/>
        </w:rPr>
      </w:pPr>
    </w:p>
    <w:p w14:paraId="4CD7689B" w14:textId="4698AC10" w:rsidR="00BF4CC8" w:rsidRPr="00CD6823" w:rsidRDefault="00CD6823" w:rsidP="00BF4CC8">
      <w:pPr>
        <w:rPr>
          <w:rFonts w:ascii="Calibri" w:hAnsi="Calibri"/>
          <w:i/>
          <w:sz w:val="24"/>
          <w:szCs w:val="24"/>
        </w:rPr>
      </w:pPr>
      <w:r w:rsidRPr="00CD6823">
        <w:rPr>
          <w:rFonts w:ascii="Calibri" w:hAnsi="Calibri"/>
          <w:i/>
          <w:sz w:val="24"/>
          <w:szCs w:val="24"/>
        </w:rPr>
        <w:t xml:space="preserve">Pozn.: </w:t>
      </w:r>
      <w:r>
        <w:rPr>
          <w:rFonts w:ascii="Calibri" w:hAnsi="Calibri"/>
          <w:i/>
          <w:sz w:val="24"/>
          <w:szCs w:val="24"/>
        </w:rPr>
        <w:t>Podpisy jsou nutné pouze v tištěné podobě.</w:t>
      </w:r>
      <w:bookmarkStart w:id="1" w:name="_GoBack"/>
      <w:bookmarkEnd w:id="1"/>
    </w:p>
    <w:p w14:paraId="4875BF50" w14:textId="42EBCFB6" w:rsidR="00BF4CC8" w:rsidRPr="00DD1C74" w:rsidRDefault="00BF4CC8" w:rsidP="00BF4CC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DD1C74">
        <w:rPr>
          <w:rFonts w:ascii="Calibri" w:hAnsi="Calibri"/>
          <w:sz w:val="24"/>
          <w:szCs w:val="24"/>
        </w:rPr>
        <w:tab/>
      </w:r>
      <w:r w:rsidRPr="00DD1C74">
        <w:rPr>
          <w:rFonts w:ascii="Calibri" w:hAnsi="Calibri"/>
          <w:sz w:val="24"/>
          <w:szCs w:val="24"/>
        </w:rPr>
        <w:tab/>
      </w:r>
      <w:r w:rsidRPr="00DD1C74">
        <w:rPr>
          <w:rFonts w:ascii="Calibri" w:hAnsi="Calibri"/>
          <w:sz w:val="24"/>
          <w:szCs w:val="24"/>
        </w:rPr>
        <w:tab/>
      </w:r>
      <w:r w:rsidRPr="00DD1C74">
        <w:rPr>
          <w:rFonts w:ascii="Calibri" w:hAnsi="Calibri"/>
          <w:sz w:val="24"/>
          <w:szCs w:val="24"/>
        </w:rPr>
        <w:tab/>
      </w:r>
      <w:r w:rsidRPr="00DD1C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</w:t>
      </w:r>
    </w:p>
    <w:p w14:paraId="6839291E" w14:textId="77777777" w:rsidR="00BF4CC8" w:rsidRPr="00DD1C74" w:rsidRDefault="00BF4CC8" w:rsidP="00BF4CC8">
      <w:pPr>
        <w:spacing w:before="80"/>
        <w:jc w:val="both"/>
        <w:rPr>
          <w:rFonts w:ascii="Calibri" w:hAnsi="Calibri"/>
          <w:sz w:val="24"/>
          <w:szCs w:val="24"/>
        </w:rPr>
      </w:pPr>
    </w:p>
    <w:p w14:paraId="4FF9F3FB" w14:textId="77777777" w:rsidR="002364C6" w:rsidRPr="00BF4CC8" w:rsidRDefault="002364C6" w:rsidP="00BF4CC8"/>
    <w:sectPr w:rsidR="002364C6" w:rsidRPr="00BF4CC8" w:rsidSect="002364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416" w:bottom="113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F90D" w14:textId="77777777" w:rsidR="006D23E4" w:rsidRDefault="006D23E4">
      <w:pPr>
        <w:spacing w:line="240" w:lineRule="auto"/>
      </w:pPr>
      <w:r>
        <w:separator/>
      </w:r>
    </w:p>
  </w:endnote>
  <w:endnote w:type="continuationSeparator" w:id="0">
    <w:p w14:paraId="38606CF3" w14:textId="77777777" w:rsidR="006D23E4" w:rsidRDefault="006D2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70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5EAE4"/>
      <w:tblLook w:val="04A0" w:firstRow="1" w:lastRow="0" w:firstColumn="1" w:lastColumn="0" w:noHBand="0" w:noVBand="1"/>
    </w:tblPr>
    <w:tblGrid>
      <w:gridCol w:w="1543"/>
      <w:gridCol w:w="2852"/>
      <w:gridCol w:w="2268"/>
      <w:gridCol w:w="2268"/>
      <w:gridCol w:w="1700"/>
      <w:gridCol w:w="3071"/>
    </w:tblGrid>
    <w:tr w:rsidR="002B6F77" w:rsidRPr="00EB7B16" w14:paraId="189106C2" w14:textId="77777777" w:rsidTr="000C7322">
      <w:trPr>
        <w:trHeight w:val="858"/>
      </w:trPr>
      <w:tc>
        <w:tcPr>
          <w:tcW w:w="1543" w:type="dxa"/>
          <w:shd w:val="clear" w:color="auto" w:fill="B9F0B9"/>
        </w:tcPr>
        <w:p w14:paraId="299B4C86" w14:textId="77777777" w:rsidR="002B6F77" w:rsidRPr="00002232" w:rsidRDefault="002B6F77" w:rsidP="002B6F77">
          <w:pPr>
            <w:pStyle w:val="Zpat"/>
            <w:jc w:val="center"/>
            <w:rPr>
              <w:rFonts w:ascii="Manrope" w:hAnsi="Manrope"/>
              <w:color w:val="808080" w:themeColor="background1" w:themeShade="80"/>
              <w:sz w:val="18"/>
              <w:szCs w:val="18"/>
            </w:rPr>
          </w:pPr>
        </w:p>
      </w:tc>
      <w:tc>
        <w:tcPr>
          <w:tcW w:w="2852" w:type="dxa"/>
          <w:tcBorders>
            <w:right w:val="single" w:sz="4" w:space="0" w:color="auto"/>
          </w:tcBorders>
          <w:shd w:val="clear" w:color="auto" w:fill="B9F0B9"/>
          <w:vAlign w:val="center"/>
        </w:tcPr>
        <w:p w14:paraId="45D36E58" w14:textId="77777777" w:rsidR="002B6F77" w:rsidRPr="00F77BA8" w:rsidRDefault="002B6F77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Gymnázium Brno, Křenová,</w:t>
          </w:r>
        </w:p>
        <w:p w14:paraId="5B3D129D" w14:textId="77777777" w:rsidR="002B6F77" w:rsidRPr="00F77BA8" w:rsidRDefault="002B6F77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příspěvková organizace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B9F0B9"/>
          <w:vAlign w:val="center"/>
        </w:tcPr>
        <w:p w14:paraId="50FFF969" w14:textId="77777777" w:rsidR="002B6F77" w:rsidRPr="00F77BA8" w:rsidRDefault="002B6F77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Křenová 304/36</w:t>
          </w:r>
        </w:p>
        <w:p w14:paraId="07100BF6" w14:textId="77777777" w:rsidR="002B6F77" w:rsidRPr="00F77BA8" w:rsidRDefault="002B6F77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602 00 Brno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B9F0B9"/>
          <w:vAlign w:val="center"/>
        </w:tcPr>
        <w:p w14:paraId="0DA7958A" w14:textId="77777777" w:rsidR="002B6F77" w:rsidRPr="00F77BA8" w:rsidRDefault="002B6F77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+420 543 321 352</w:t>
          </w:r>
        </w:p>
        <w:p w14:paraId="7120994F" w14:textId="77777777" w:rsidR="002B6F77" w:rsidRPr="00F77BA8" w:rsidRDefault="006D23E4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hyperlink r:id="rId1" w:history="1">
            <w:r w:rsidR="002B6F77" w:rsidRPr="00F77BA8">
              <w:rPr>
                <w:rFonts w:ascii="Manrope" w:hAnsi="Manrope"/>
                <w:b/>
                <w:sz w:val="18"/>
                <w:szCs w:val="18"/>
              </w:rPr>
              <w:t>info@gymkren.cz</w:t>
            </w:r>
          </w:hyperlink>
        </w:p>
      </w:tc>
      <w:tc>
        <w:tcPr>
          <w:tcW w:w="1700" w:type="dxa"/>
          <w:tcBorders>
            <w:left w:val="single" w:sz="4" w:space="0" w:color="auto"/>
          </w:tcBorders>
          <w:shd w:val="clear" w:color="auto" w:fill="B9F0B9"/>
          <w:vAlign w:val="center"/>
        </w:tcPr>
        <w:p w14:paraId="0AA66529" w14:textId="77777777" w:rsidR="002B6F77" w:rsidRPr="00F77BA8" w:rsidRDefault="002B6F77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 xml:space="preserve">DS: </w:t>
          </w:r>
          <w:proofErr w:type="spellStart"/>
          <w:r w:rsidRPr="00F77BA8">
            <w:rPr>
              <w:rFonts w:ascii="Manrope" w:hAnsi="Manrope"/>
              <w:b/>
              <w:sz w:val="18"/>
              <w:szCs w:val="18"/>
            </w:rPr>
            <w:t>qxixkmw</w:t>
          </w:r>
          <w:proofErr w:type="spellEnd"/>
        </w:p>
        <w:p w14:paraId="2C839A4E" w14:textId="77777777" w:rsidR="002B6F77" w:rsidRPr="00F77BA8" w:rsidRDefault="002B6F77" w:rsidP="002B6F77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IČO: 00558991</w:t>
          </w:r>
        </w:p>
      </w:tc>
      <w:tc>
        <w:tcPr>
          <w:tcW w:w="3071" w:type="dxa"/>
          <w:shd w:val="clear" w:color="auto" w:fill="B9F0B9"/>
        </w:tcPr>
        <w:p w14:paraId="4FC375F5" w14:textId="77777777" w:rsidR="002B6F77" w:rsidRPr="00002232" w:rsidRDefault="002B6F77" w:rsidP="002B6F77">
          <w:pPr>
            <w:pStyle w:val="Zpat"/>
            <w:jc w:val="center"/>
            <w:rPr>
              <w:rFonts w:ascii="Manrope" w:hAnsi="Manrope"/>
              <w:color w:val="808080" w:themeColor="background1" w:themeShade="80"/>
              <w:sz w:val="18"/>
              <w:szCs w:val="18"/>
            </w:rPr>
          </w:pPr>
        </w:p>
      </w:tc>
    </w:tr>
  </w:tbl>
  <w:p w14:paraId="7D11A95D" w14:textId="77777777" w:rsidR="002B6F77" w:rsidRDefault="002B6F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70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5EAE4"/>
      <w:tblLook w:val="04A0" w:firstRow="1" w:lastRow="0" w:firstColumn="1" w:lastColumn="0" w:noHBand="0" w:noVBand="1"/>
    </w:tblPr>
    <w:tblGrid>
      <w:gridCol w:w="1543"/>
      <w:gridCol w:w="2852"/>
      <w:gridCol w:w="2268"/>
      <w:gridCol w:w="2268"/>
      <w:gridCol w:w="1700"/>
      <w:gridCol w:w="3071"/>
    </w:tblGrid>
    <w:tr w:rsidR="00404DFD" w:rsidRPr="00EB7B16" w14:paraId="55726607" w14:textId="77777777" w:rsidTr="0020165C">
      <w:trPr>
        <w:trHeight w:val="858"/>
      </w:trPr>
      <w:tc>
        <w:tcPr>
          <w:tcW w:w="1543" w:type="dxa"/>
          <w:shd w:val="clear" w:color="auto" w:fill="F5EAE4"/>
        </w:tcPr>
        <w:p w14:paraId="11BA64D2" w14:textId="77777777" w:rsidR="00404DFD" w:rsidRPr="00002232" w:rsidRDefault="00404DFD" w:rsidP="00AC660C">
          <w:pPr>
            <w:pStyle w:val="Zpat"/>
            <w:jc w:val="center"/>
            <w:rPr>
              <w:rFonts w:ascii="Manrope" w:hAnsi="Manrope"/>
              <w:color w:val="808080" w:themeColor="background1" w:themeShade="80"/>
              <w:sz w:val="18"/>
              <w:szCs w:val="18"/>
            </w:rPr>
          </w:pPr>
        </w:p>
      </w:tc>
      <w:tc>
        <w:tcPr>
          <w:tcW w:w="2852" w:type="dxa"/>
          <w:tcBorders>
            <w:right w:val="single" w:sz="4" w:space="0" w:color="auto"/>
          </w:tcBorders>
          <w:shd w:val="clear" w:color="auto" w:fill="F5EAE4"/>
          <w:vAlign w:val="center"/>
        </w:tcPr>
        <w:p w14:paraId="36BA7BDF" w14:textId="77777777" w:rsidR="00404DFD" w:rsidRPr="00F77BA8" w:rsidRDefault="00404DFD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Gymnázium Brno, Křenová,</w:t>
          </w:r>
        </w:p>
        <w:p w14:paraId="2B2EDA9A" w14:textId="77777777" w:rsidR="00404DFD" w:rsidRPr="00F77BA8" w:rsidRDefault="00404DFD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příspěvková organizace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F5EAE4"/>
          <w:vAlign w:val="center"/>
        </w:tcPr>
        <w:p w14:paraId="3F850F73" w14:textId="77777777" w:rsidR="00404DFD" w:rsidRPr="00F77BA8" w:rsidRDefault="00404DFD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Křenová 304/36</w:t>
          </w:r>
        </w:p>
        <w:p w14:paraId="6EAE8FE2" w14:textId="77777777" w:rsidR="00404DFD" w:rsidRPr="00F77BA8" w:rsidRDefault="00404DFD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602 00 Brno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F5EAE4"/>
          <w:vAlign w:val="center"/>
        </w:tcPr>
        <w:p w14:paraId="39D2BA87" w14:textId="77777777" w:rsidR="00404DFD" w:rsidRPr="00F77BA8" w:rsidRDefault="00404DFD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+420 543 321 352</w:t>
          </w:r>
        </w:p>
        <w:p w14:paraId="644A9665" w14:textId="77777777" w:rsidR="00404DFD" w:rsidRPr="00F77BA8" w:rsidRDefault="006D23E4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hyperlink r:id="rId1" w:history="1">
            <w:r w:rsidR="00404DFD" w:rsidRPr="00F77BA8">
              <w:rPr>
                <w:rFonts w:ascii="Manrope" w:hAnsi="Manrope"/>
                <w:b/>
                <w:sz w:val="18"/>
                <w:szCs w:val="18"/>
              </w:rPr>
              <w:t>info@gymkren.cz</w:t>
            </w:r>
          </w:hyperlink>
        </w:p>
      </w:tc>
      <w:tc>
        <w:tcPr>
          <w:tcW w:w="1700" w:type="dxa"/>
          <w:tcBorders>
            <w:left w:val="single" w:sz="4" w:space="0" w:color="auto"/>
          </w:tcBorders>
          <w:shd w:val="clear" w:color="auto" w:fill="F5EAE4"/>
          <w:vAlign w:val="center"/>
        </w:tcPr>
        <w:p w14:paraId="1C789A3A" w14:textId="77777777" w:rsidR="00404DFD" w:rsidRPr="00F77BA8" w:rsidRDefault="00404DFD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 xml:space="preserve">DS: </w:t>
          </w:r>
          <w:proofErr w:type="spellStart"/>
          <w:r w:rsidRPr="00F77BA8">
            <w:rPr>
              <w:rFonts w:ascii="Manrope" w:hAnsi="Manrope"/>
              <w:b/>
              <w:sz w:val="18"/>
              <w:szCs w:val="18"/>
            </w:rPr>
            <w:t>qxixkmw</w:t>
          </w:r>
          <w:proofErr w:type="spellEnd"/>
        </w:p>
        <w:p w14:paraId="59C16E5F" w14:textId="77777777" w:rsidR="00404DFD" w:rsidRPr="00F77BA8" w:rsidRDefault="00404DFD" w:rsidP="00F77BA8">
          <w:pPr>
            <w:pStyle w:val="Zpat"/>
            <w:jc w:val="center"/>
            <w:rPr>
              <w:rFonts w:ascii="Manrope" w:hAnsi="Manrope"/>
              <w:b/>
              <w:sz w:val="18"/>
              <w:szCs w:val="18"/>
            </w:rPr>
          </w:pPr>
          <w:r w:rsidRPr="00F77BA8">
            <w:rPr>
              <w:rFonts w:ascii="Manrope" w:hAnsi="Manrope"/>
              <w:b/>
              <w:sz w:val="18"/>
              <w:szCs w:val="18"/>
            </w:rPr>
            <w:t>IČO: 00558991</w:t>
          </w:r>
        </w:p>
      </w:tc>
      <w:tc>
        <w:tcPr>
          <w:tcW w:w="3071" w:type="dxa"/>
          <w:shd w:val="clear" w:color="auto" w:fill="F5EAE4"/>
        </w:tcPr>
        <w:p w14:paraId="6CB42167" w14:textId="77777777" w:rsidR="00404DFD" w:rsidRPr="00002232" w:rsidRDefault="00404DFD" w:rsidP="00AC660C">
          <w:pPr>
            <w:pStyle w:val="Zpat"/>
            <w:jc w:val="center"/>
            <w:rPr>
              <w:rFonts w:ascii="Manrope" w:hAnsi="Manrope"/>
              <w:color w:val="808080" w:themeColor="background1" w:themeShade="80"/>
              <w:sz w:val="18"/>
              <w:szCs w:val="18"/>
            </w:rPr>
          </w:pPr>
        </w:p>
      </w:tc>
    </w:tr>
  </w:tbl>
  <w:p w14:paraId="20C0ECE4" w14:textId="77777777" w:rsidR="005E66B4" w:rsidRPr="005E66B4" w:rsidRDefault="005E66B4" w:rsidP="005E66B4">
    <w:pPr>
      <w:pStyle w:val="Zpat"/>
      <w:rPr>
        <w:rFonts w:ascii="Manrope" w:hAnsi="Manro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DE20" w14:textId="77777777" w:rsidR="006D23E4" w:rsidRDefault="006D23E4">
      <w:pPr>
        <w:spacing w:line="240" w:lineRule="auto"/>
      </w:pPr>
      <w:r>
        <w:separator/>
      </w:r>
    </w:p>
  </w:footnote>
  <w:footnote w:type="continuationSeparator" w:id="0">
    <w:p w14:paraId="7F50DB71" w14:textId="77777777" w:rsidR="006D23E4" w:rsidRDefault="006D2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88" w:type="dxa"/>
      <w:tblInd w:w="-1423" w:type="dxa"/>
      <w:tblBorders>
        <w:insideH w:val="single" w:sz="4" w:space="0" w:color="auto"/>
      </w:tblBorders>
      <w:shd w:val="clear" w:color="auto" w:fill="F5EAE4"/>
      <w:tblLook w:val="04A0" w:firstRow="1" w:lastRow="0" w:firstColumn="1" w:lastColumn="0" w:noHBand="0" w:noVBand="1"/>
    </w:tblPr>
    <w:tblGrid>
      <w:gridCol w:w="1451"/>
      <w:gridCol w:w="4209"/>
      <w:gridCol w:w="5222"/>
      <w:gridCol w:w="1306"/>
    </w:tblGrid>
    <w:tr w:rsidR="002B6F77" w14:paraId="7905605A" w14:textId="77777777" w:rsidTr="000C7322">
      <w:trPr>
        <w:trHeight w:val="851"/>
      </w:trPr>
      <w:tc>
        <w:tcPr>
          <w:tcW w:w="1451" w:type="dxa"/>
          <w:shd w:val="clear" w:color="auto" w:fill="B9F0B9"/>
          <w:vAlign w:val="center"/>
        </w:tcPr>
        <w:p w14:paraId="476C7541" w14:textId="77777777" w:rsidR="002B6F77" w:rsidRDefault="002B6F77" w:rsidP="002B6F77">
          <w:pPr>
            <w:pStyle w:val="Zhlav"/>
            <w:tabs>
              <w:tab w:val="left" w:pos="1276"/>
            </w:tabs>
            <w:rPr>
              <w:noProof/>
            </w:rPr>
          </w:pPr>
        </w:p>
      </w:tc>
      <w:tc>
        <w:tcPr>
          <w:tcW w:w="4209" w:type="dxa"/>
          <w:shd w:val="clear" w:color="auto" w:fill="B9F0B9"/>
          <w:vAlign w:val="center"/>
        </w:tcPr>
        <w:p w14:paraId="26DB0A98" w14:textId="77777777" w:rsidR="002B6F77" w:rsidRDefault="002B6F77" w:rsidP="002B6F7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</w:rPr>
            <w:drawing>
              <wp:anchor distT="0" distB="0" distL="114300" distR="114300" simplePos="0" relativeHeight="251660288" behindDoc="0" locked="0" layoutInCell="1" allowOverlap="1" wp14:anchorId="5E4E4E23" wp14:editId="7D186EDA">
                <wp:simplePos x="0" y="0"/>
                <wp:positionH relativeFrom="column">
                  <wp:posOffset>-3175</wp:posOffset>
                </wp:positionH>
                <wp:positionV relativeFrom="paragraph">
                  <wp:posOffset>19685</wp:posOffset>
                </wp:positionV>
                <wp:extent cx="1885950" cy="305699"/>
                <wp:effectExtent l="0" t="0" r="0" b="0"/>
                <wp:wrapSquare wrapText="bothSides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ymnazium_Krenova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30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2" w:type="dxa"/>
          <w:shd w:val="clear" w:color="auto" w:fill="B9F0B9"/>
          <w:vAlign w:val="center"/>
        </w:tcPr>
        <w:p w14:paraId="3C3223BD" w14:textId="25798693" w:rsidR="002B6F77" w:rsidRPr="0020165C" w:rsidRDefault="000C7322" w:rsidP="002B6F77">
          <w:pPr>
            <w:pStyle w:val="Zhlav"/>
            <w:tabs>
              <w:tab w:val="left" w:pos="1276"/>
            </w:tabs>
            <w:jc w:val="right"/>
            <w:rPr>
              <w:rFonts w:ascii="Manrope" w:hAnsi="Manrope"/>
              <w:b/>
              <w:noProof/>
              <w:sz w:val="28"/>
              <w:szCs w:val="28"/>
            </w:rPr>
          </w:pPr>
          <w:r>
            <w:rPr>
              <w:rFonts w:ascii="Manrope" w:hAnsi="Manrope"/>
              <w:b/>
              <w:noProof/>
              <w:sz w:val="28"/>
              <w:szCs w:val="28"/>
            </w:rPr>
            <w:t>PŘIJÍMACÍ ZKOUŠKY</w:t>
          </w:r>
          <w:r w:rsidR="002B6F77" w:rsidRPr="0020165C">
            <w:rPr>
              <w:rFonts w:ascii="Manrope" w:hAnsi="Manrope"/>
              <w:b/>
              <w:noProof/>
              <w:sz w:val="28"/>
              <w:szCs w:val="28"/>
            </w:rPr>
            <w:t xml:space="preserve"> 2024</w:t>
          </w:r>
        </w:p>
      </w:tc>
      <w:tc>
        <w:tcPr>
          <w:tcW w:w="1306" w:type="dxa"/>
          <w:shd w:val="clear" w:color="auto" w:fill="B9F0B9"/>
          <w:vAlign w:val="center"/>
        </w:tcPr>
        <w:p w14:paraId="6A91DE2D" w14:textId="77777777" w:rsidR="002B6F77" w:rsidRPr="0020165C" w:rsidRDefault="002B6F77" w:rsidP="002B6F77">
          <w:pPr>
            <w:pStyle w:val="Zhlav"/>
            <w:tabs>
              <w:tab w:val="left" w:pos="1276"/>
            </w:tabs>
            <w:jc w:val="right"/>
            <w:rPr>
              <w:rFonts w:ascii="Manrope" w:hAnsi="Manrope"/>
              <w:b/>
              <w:noProof/>
              <w:sz w:val="28"/>
              <w:szCs w:val="28"/>
            </w:rPr>
          </w:pPr>
        </w:p>
      </w:tc>
    </w:tr>
  </w:tbl>
  <w:p w14:paraId="6E5AA71F" w14:textId="77777777" w:rsidR="002A71CB" w:rsidRDefault="002A71CB">
    <w:pPr>
      <w:pStyle w:val="Zhlav"/>
      <w:tabs>
        <w:tab w:val="clear" w:pos="4536"/>
        <w:tab w:val="left" w:pos="1276"/>
      </w:tabs>
      <w:spacing w:before="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5" w:type="dxa"/>
      <w:tblInd w:w="-1423" w:type="dxa"/>
      <w:tblBorders>
        <w:insideH w:val="single" w:sz="4" w:space="0" w:color="auto"/>
      </w:tblBorders>
      <w:shd w:val="clear" w:color="auto" w:fill="F5EAE4"/>
      <w:tblLook w:val="04A0" w:firstRow="1" w:lastRow="0" w:firstColumn="1" w:lastColumn="0" w:noHBand="0" w:noVBand="1"/>
    </w:tblPr>
    <w:tblGrid>
      <w:gridCol w:w="1418"/>
      <w:gridCol w:w="4111"/>
      <w:gridCol w:w="5100"/>
      <w:gridCol w:w="1276"/>
    </w:tblGrid>
    <w:tr w:rsidR="00C05844" w14:paraId="65109551" w14:textId="77777777" w:rsidTr="001837ED">
      <w:trPr>
        <w:trHeight w:val="846"/>
      </w:trPr>
      <w:tc>
        <w:tcPr>
          <w:tcW w:w="1418" w:type="dxa"/>
          <w:shd w:val="clear" w:color="auto" w:fill="F5EAE4"/>
          <w:vAlign w:val="center"/>
        </w:tcPr>
        <w:p w14:paraId="36D78115" w14:textId="77777777" w:rsidR="0020165C" w:rsidRDefault="0020165C" w:rsidP="00DF09CA">
          <w:pPr>
            <w:pStyle w:val="Zhlav"/>
            <w:tabs>
              <w:tab w:val="left" w:pos="1276"/>
            </w:tabs>
            <w:rPr>
              <w:noProof/>
            </w:rPr>
          </w:pPr>
        </w:p>
      </w:tc>
      <w:tc>
        <w:tcPr>
          <w:tcW w:w="4111" w:type="dxa"/>
          <w:shd w:val="clear" w:color="auto" w:fill="F5EAE4"/>
          <w:vAlign w:val="center"/>
        </w:tcPr>
        <w:p w14:paraId="047FE696" w14:textId="58824291" w:rsidR="0020165C" w:rsidRDefault="00C05844" w:rsidP="00DF09CA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</w:rPr>
            <w:drawing>
              <wp:anchor distT="0" distB="0" distL="114300" distR="114300" simplePos="0" relativeHeight="251658240" behindDoc="0" locked="0" layoutInCell="1" allowOverlap="1" wp14:anchorId="1840A4FF" wp14:editId="0C6AC833">
                <wp:simplePos x="0" y="0"/>
                <wp:positionH relativeFrom="column">
                  <wp:posOffset>-3175</wp:posOffset>
                </wp:positionH>
                <wp:positionV relativeFrom="paragraph">
                  <wp:posOffset>19685</wp:posOffset>
                </wp:positionV>
                <wp:extent cx="1885950" cy="305699"/>
                <wp:effectExtent l="0" t="0" r="0" b="0"/>
                <wp:wrapSquare wrapText="bothSides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ymnazium_Krenova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30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0" w:type="dxa"/>
          <w:shd w:val="clear" w:color="auto" w:fill="F5EAE4"/>
          <w:vAlign w:val="center"/>
        </w:tcPr>
        <w:p w14:paraId="39BDC7CF" w14:textId="77777777" w:rsidR="0020165C" w:rsidRPr="0020165C" w:rsidRDefault="0020165C" w:rsidP="00E828F6">
          <w:pPr>
            <w:pStyle w:val="Zhlav"/>
            <w:tabs>
              <w:tab w:val="left" w:pos="1276"/>
            </w:tabs>
            <w:jc w:val="right"/>
            <w:rPr>
              <w:rFonts w:ascii="Manrope" w:hAnsi="Manrope"/>
              <w:b/>
              <w:noProof/>
              <w:sz w:val="28"/>
              <w:szCs w:val="28"/>
            </w:rPr>
          </w:pPr>
          <w:r w:rsidRPr="0020165C">
            <w:rPr>
              <w:rFonts w:ascii="Manrope" w:hAnsi="Manrope"/>
              <w:b/>
              <w:noProof/>
              <w:sz w:val="28"/>
              <w:szCs w:val="28"/>
            </w:rPr>
            <w:t>MATURITNÍ ZKOUŠKA 2024</w:t>
          </w:r>
        </w:p>
      </w:tc>
      <w:tc>
        <w:tcPr>
          <w:tcW w:w="1276" w:type="dxa"/>
          <w:shd w:val="clear" w:color="auto" w:fill="F5EAE4"/>
          <w:vAlign w:val="center"/>
        </w:tcPr>
        <w:p w14:paraId="40A71655" w14:textId="77777777" w:rsidR="0020165C" w:rsidRPr="0020165C" w:rsidRDefault="0020165C" w:rsidP="00E828F6">
          <w:pPr>
            <w:pStyle w:val="Zhlav"/>
            <w:tabs>
              <w:tab w:val="left" w:pos="1276"/>
            </w:tabs>
            <w:jc w:val="right"/>
            <w:rPr>
              <w:rFonts w:ascii="Manrope" w:hAnsi="Manrope"/>
              <w:b/>
              <w:noProof/>
              <w:sz w:val="28"/>
              <w:szCs w:val="28"/>
            </w:rPr>
          </w:pPr>
        </w:p>
      </w:tc>
    </w:tr>
  </w:tbl>
  <w:p w14:paraId="483D277B" w14:textId="77777777" w:rsidR="004D2F96" w:rsidRDefault="004D2F96" w:rsidP="000D1F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2F1B"/>
    <w:multiLevelType w:val="hybridMultilevel"/>
    <w:tmpl w:val="C3D8E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91E"/>
    <w:multiLevelType w:val="hybridMultilevel"/>
    <w:tmpl w:val="088EA4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23B6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24B72A9"/>
    <w:multiLevelType w:val="hybridMultilevel"/>
    <w:tmpl w:val="3E406F3C"/>
    <w:lvl w:ilvl="0" w:tplc="B6E2B186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34C0819"/>
    <w:multiLevelType w:val="hybridMultilevel"/>
    <w:tmpl w:val="AE9C2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08FF"/>
    <w:multiLevelType w:val="hybridMultilevel"/>
    <w:tmpl w:val="9974745E"/>
    <w:lvl w:ilvl="0" w:tplc="B6E2B186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B6E2B186">
      <w:start w:val="1"/>
      <w:numFmt w:val="bullet"/>
      <w:lvlText w:val="-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1CF1EF7"/>
    <w:multiLevelType w:val="hybridMultilevel"/>
    <w:tmpl w:val="5C105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3D73"/>
    <w:multiLevelType w:val="hybridMultilevel"/>
    <w:tmpl w:val="C772DE9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6ABB84">
      <w:numFmt w:val="bullet"/>
      <w:lvlText w:val="-"/>
      <w:lvlJc w:val="left"/>
      <w:pPr>
        <w:ind w:left="3948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6BA3C8E"/>
    <w:multiLevelType w:val="hybridMultilevel"/>
    <w:tmpl w:val="5C385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31C4A"/>
    <w:multiLevelType w:val="hybridMultilevel"/>
    <w:tmpl w:val="E368B76E"/>
    <w:lvl w:ilvl="0" w:tplc="B6E2B18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6ABB84">
      <w:numFmt w:val="bullet"/>
      <w:lvlText w:val="-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3DB356B"/>
    <w:multiLevelType w:val="hybridMultilevel"/>
    <w:tmpl w:val="348C4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0F"/>
    <w:rsid w:val="00002232"/>
    <w:rsid w:val="0000483A"/>
    <w:rsid w:val="00014717"/>
    <w:rsid w:val="000267BC"/>
    <w:rsid w:val="00027F6E"/>
    <w:rsid w:val="00036A20"/>
    <w:rsid w:val="00037042"/>
    <w:rsid w:val="000602DC"/>
    <w:rsid w:val="0007135F"/>
    <w:rsid w:val="00086D83"/>
    <w:rsid w:val="000A12F3"/>
    <w:rsid w:val="000A3651"/>
    <w:rsid w:val="000C53D7"/>
    <w:rsid w:val="000C7322"/>
    <w:rsid w:val="000D1F2F"/>
    <w:rsid w:val="000E7E14"/>
    <w:rsid w:val="00107B18"/>
    <w:rsid w:val="00111608"/>
    <w:rsid w:val="001251E9"/>
    <w:rsid w:val="00127BC9"/>
    <w:rsid w:val="001550EA"/>
    <w:rsid w:val="001662E8"/>
    <w:rsid w:val="001735A9"/>
    <w:rsid w:val="00174247"/>
    <w:rsid w:val="001779E3"/>
    <w:rsid w:val="001837ED"/>
    <w:rsid w:val="001976F8"/>
    <w:rsid w:val="001A5376"/>
    <w:rsid w:val="001A769C"/>
    <w:rsid w:val="001A7C94"/>
    <w:rsid w:val="001B64AE"/>
    <w:rsid w:val="001E61A3"/>
    <w:rsid w:val="001E7DFB"/>
    <w:rsid w:val="001F04C0"/>
    <w:rsid w:val="0020165C"/>
    <w:rsid w:val="00202292"/>
    <w:rsid w:val="00211DC1"/>
    <w:rsid w:val="00233D0B"/>
    <w:rsid w:val="002364C6"/>
    <w:rsid w:val="002407C2"/>
    <w:rsid w:val="00294AD5"/>
    <w:rsid w:val="002A71CB"/>
    <w:rsid w:val="002B0291"/>
    <w:rsid w:val="002B6F77"/>
    <w:rsid w:val="002C53AD"/>
    <w:rsid w:val="002D1370"/>
    <w:rsid w:val="002F3F16"/>
    <w:rsid w:val="00323727"/>
    <w:rsid w:val="00332006"/>
    <w:rsid w:val="003410CE"/>
    <w:rsid w:val="00344328"/>
    <w:rsid w:val="00350FCD"/>
    <w:rsid w:val="00396950"/>
    <w:rsid w:val="003B3B8B"/>
    <w:rsid w:val="003C4193"/>
    <w:rsid w:val="003D3F12"/>
    <w:rsid w:val="003F6F93"/>
    <w:rsid w:val="00404DFD"/>
    <w:rsid w:val="00430BEB"/>
    <w:rsid w:val="00443D2C"/>
    <w:rsid w:val="004519A4"/>
    <w:rsid w:val="004A303E"/>
    <w:rsid w:val="004B13B5"/>
    <w:rsid w:val="004B539A"/>
    <w:rsid w:val="004C1E04"/>
    <w:rsid w:val="004C787D"/>
    <w:rsid w:val="004D2F96"/>
    <w:rsid w:val="004D7E02"/>
    <w:rsid w:val="004F7B27"/>
    <w:rsid w:val="00516509"/>
    <w:rsid w:val="005414CE"/>
    <w:rsid w:val="0056259B"/>
    <w:rsid w:val="00576541"/>
    <w:rsid w:val="005A5266"/>
    <w:rsid w:val="005D3F90"/>
    <w:rsid w:val="005E66B4"/>
    <w:rsid w:val="005F48C1"/>
    <w:rsid w:val="00604972"/>
    <w:rsid w:val="00615448"/>
    <w:rsid w:val="00662F47"/>
    <w:rsid w:val="006757FC"/>
    <w:rsid w:val="006D1415"/>
    <w:rsid w:val="006D23E4"/>
    <w:rsid w:val="006F1211"/>
    <w:rsid w:val="007430D1"/>
    <w:rsid w:val="007721DE"/>
    <w:rsid w:val="00781B2A"/>
    <w:rsid w:val="00794C0B"/>
    <w:rsid w:val="007B6322"/>
    <w:rsid w:val="007E6F79"/>
    <w:rsid w:val="007F1A17"/>
    <w:rsid w:val="00822C66"/>
    <w:rsid w:val="00837CDE"/>
    <w:rsid w:val="008660F4"/>
    <w:rsid w:val="0088518E"/>
    <w:rsid w:val="00890EBF"/>
    <w:rsid w:val="008C0589"/>
    <w:rsid w:val="008C7FE2"/>
    <w:rsid w:val="008D2F84"/>
    <w:rsid w:val="008F2BCD"/>
    <w:rsid w:val="00923108"/>
    <w:rsid w:val="00940845"/>
    <w:rsid w:val="009B350F"/>
    <w:rsid w:val="009D26B8"/>
    <w:rsid w:val="009F4A67"/>
    <w:rsid w:val="00A01BC7"/>
    <w:rsid w:val="00A04E9A"/>
    <w:rsid w:val="00A04FE9"/>
    <w:rsid w:val="00A842C0"/>
    <w:rsid w:val="00A84BCD"/>
    <w:rsid w:val="00AB1198"/>
    <w:rsid w:val="00AC660C"/>
    <w:rsid w:val="00AD30BB"/>
    <w:rsid w:val="00AD63E1"/>
    <w:rsid w:val="00AF1629"/>
    <w:rsid w:val="00B12532"/>
    <w:rsid w:val="00B267E7"/>
    <w:rsid w:val="00B41E26"/>
    <w:rsid w:val="00B507AC"/>
    <w:rsid w:val="00B56D1F"/>
    <w:rsid w:val="00B62D91"/>
    <w:rsid w:val="00B670CB"/>
    <w:rsid w:val="00B74EE2"/>
    <w:rsid w:val="00B97FAE"/>
    <w:rsid w:val="00BF245B"/>
    <w:rsid w:val="00BF3847"/>
    <w:rsid w:val="00BF4CC8"/>
    <w:rsid w:val="00BF773A"/>
    <w:rsid w:val="00BF7E71"/>
    <w:rsid w:val="00C05844"/>
    <w:rsid w:val="00C146FD"/>
    <w:rsid w:val="00C16772"/>
    <w:rsid w:val="00C27840"/>
    <w:rsid w:val="00C305D2"/>
    <w:rsid w:val="00C318BB"/>
    <w:rsid w:val="00C47C0F"/>
    <w:rsid w:val="00C67DFF"/>
    <w:rsid w:val="00CB080B"/>
    <w:rsid w:val="00CD6823"/>
    <w:rsid w:val="00CE40F7"/>
    <w:rsid w:val="00CF799A"/>
    <w:rsid w:val="00D00B95"/>
    <w:rsid w:val="00D15593"/>
    <w:rsid w:val="00D25FB4"/>
    <w:rsid w:val="00D27628"/>
    <w:rsid w:val="00D76360"/>
    <w:rsid w:val="00D860B0"/>
    <w:rsid w:val="00DE37D4"/>
    <w:rsid w:val="00DF09CA"/>
    <w:rsid w:val="00E34ECE"/>
    <w:rsid w:val="00E52BD5"/>
    <w:rsid w:val="00E5458D"/>
    <w:rsid w:val="00E64422"/>
    <w:rsid w:val="00E828F6"/>
    <w:rsid w:val="00E85189"/>
    <w:rsid w:val="00EA0A37"/>
    <w:rsid w:val="00EA54C0"/>
    <w:rsid w:val="00EB3D86"/>
    <w:rsid w:val="00EB7B16"/>
    <w:rsid w:val="00F040F7"/>
    <w:rsid w:val="00F060AA"/>
    <w:rsid w:val="00F224E4"/>
    <w:rsid w:val="00F66E93"/>
    <w:rsid w:val="00F77BA8"/>
    <w:rsid w:val="00F9269B"/>
    <w:rsid w:val="00FA2626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FCB9"/>
  <w15:docId w15:val="{5D2B51B5-C07D-4B84-875E-0B755CC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C0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842C0"/>
    <w:pPr>
      <w:keepNext/>
      <w:tabs>
        <w:tab w:val="left" w:pos="6300"/>
      </w:tabs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A842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rsid w:val="00A842C0"/>
  </w:style>
  <w:style w:type="paragraph" w:styleId="Zpat">
    <w:name w:val="footer"/>
    <w:basedOn w:val="Normln"/>
    <w:uiPriority w:val="99"/>
    <w:unhideWhenUsed/>
    <w:rsid w:val="00A842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uiPriority w:val="99"/>
    <w:rsid w:val="00A842C0"/>
  </w:style>
  <w:style w:type="paragraph" w:styleId="Textbubliny">
    <w:name w:val="Balloon Text"/>
    <w:basedOn w:val="Normln"/>
    <w:semiHidden/>
    <w:unhideWhenUsed/>
    <w:rsid w:val="00A8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842C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A842C0"/>
    <w:rPr>
      <w:sz w:val="24"/>
    </w:rPr>
  </w:style>
  <w:style w:type="table" w:styleId="Mkatabulky">
    <w:name w:val="Table Grid"/>
    <w:basedOn w:val="Normlntabulka"/>
    <w:uiPriority w:val="59"/>
    <w:rsid w:val="009B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4D2F96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paragraph" w:styleId="Nzev">
    <w:name w:val="Title"/>
    <w:basedOn w:val="Normln"/>
    <w:link w:val="NzevChar"/>
    <w:qFormat/>
    <w:rsid w:val="004D2F96"/>
    <w:pPr>
      <w:spacing w:after="160" w:line="259" w:lineRule="auto"/>
      <w:jc w:val="center"/>
    </w:pPr>
    <w:rPr>
      <w:rFonts w:ascii="Calibri" w:eastAsia="Times New Roman" w:hAnsi="Calibri"/>
      <w:sz w:val="32"/>
    </w:rPr>
  </w:style>
  <w:style w:type="character" w:customStyle="1" w:styleId="NzevChar">
    <w:name w:val="Název Char"/>
    <w:basedOn w:val="Standardnpsmoodstavce"/>
    <w:link w:val="Nzev"/>
    <w:rsid w:val="004D2F96"/>
    <w:rPr>
      <w:rFonts w:ascii="Calibri" w:eastAsia="Times New Roman" w:hAnsi="Calibri"/>
      <w:sz w:val="3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E66B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6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5FB4"/>
    <w:pPr>
      <w:ind w:left="720"/>
      <w:contextualSpacing/>
    </w:pPr>
  </w:style>
  <w:style w:type="paragraph" w:styleId="Normlnweb">
    <w:name w:val="Normal (Web)"/>
    <w:basedOn w:val="Normln"/>
    <w:semiHidden/>
    <w:rsid w:val="009F4A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ymkren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ymkr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\Data%20aplikac&#237;\Microsoft\&#352;ablony\hlavi&#269;kov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hlavičkový.dotx</Template>
  <TotalTime>111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Jazykový dotazník pro čtyřleté studium</vt:lpstr>
    </vt:vector>
  </TitlesOfParts>
  <Company>Gymnázium Brno, Křenová, příspěvková organizace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 Marek</dc:creator>
  <cp:keywords/>
  <dc:description/>
  <cp:lastModifiedBy>Miroslav Marek</cp:lastModifiedBy>
  <cp:revision>5</cp:revision>
  <cp:lastPrinted>2024-01-11T06:22:00Z</cp:lastPrinted>
  <dcterms:created xsi:type="dcterms:W3CDTF">2024-01-11T06:20:00Z</dcterms:created>
  <dcterms:modified xsi:type="dcterms:W3CDTF">2024-01-11T08:12:00Z</dcterms:modified>
</cp:coreProperties>
</file>